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485B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1CB67F36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08"/>
        <w:gridCol w:w="3672"/>
        <w:gridCol w:w="2059"/>
      </w:tblGrid>
      <w:tr w:rsidR="00600688" w:rsidRPr="00712607" w14:paraId="46BACC15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203AFE48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1A20E9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A20E9"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1239CFF6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1A20E9">
              <w:rPr>
                <w:rFonts w:ascii="Arial" w:hAnsi="Arial" w:cs="Arial"/>
                <w:b/>
                <w:sz w:val="16"/>
                <w:szCs w:val="16"/>
              </w:rPr>
              <w:t>Ondersteuning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4EEBCA40" w14:textId="6EB6E707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76219">
              <w:rPr>
                <w:rFonts w:ascii="Arial" w:hAnsi="Arial" w:cs="Arial"/>
                <w:b/>
                <w:sz w:val="16"/>
                <w:szCs w:val="16"/>
              </w:rPr>
              <w:t xml:space="preserve">maart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07342716" w14:textId="77777777" w:rsidR="00600688" w:rsidRPr="00712607" w:rsidRDefault="00600688" w:rsidP="00712607">
      <w:pPr>
        <w:ind w:right="-6"/>
      </w:pPr>
    </w:p>
    <w:p w14:paraId="76CC2838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112FD326" w14:textId="6664036C" w:rsidR="00432C22" w:rsidRDefault="00CC388D" w:rsidP="00712607">
      <w:pPr>
        <w:ind w:right="-6"/>
        <w:rPr>
          <w:lang w:bidi="x-none"/>
        </w:rPr>
      </w:pPr>
      <w:r>
        <w:t xml:space="preserve">De monteur I is gepositioneerd binnen de technische dienst van een loonbedrijf. </w:t>
      </w:r>
      <w:r w:rsidR="00600688" w:rsidRPr="00712607">
        <w:t xml:space="preserve">De </w:t>
      </w:r>
      <w:r>
        <w:t>functie wordt ingezet voor zowel de uitvoering van preventief onderhou</w:t>
      </w:r>
      <w:r w:rsidR="00383C78">
        <w:t xml:space="preserve">d, </w:t>
      </w:r>
      <w:r w:rsidR="007341A3">
        <w:t xml:space="preserve">het uitvoeren van VCA-keuringen </w:t>
      </w:r>
      <w:r>
        <w:t>als de oplossing van storingen</w:t>
      </w:r>
      <w:r w:rsidR="004E733A">
        <w:t xml:space="preserve"> aan </w:t>
      </w:r>
      <w:r w:rsidR="005B24BC">
        <w:t>werktuigen/machines</w:t>
      </w:r>
      <w:r w:rsidR="00195848">
        <w:t>,</w:t>
      </w:r>
      <w:r w:rsidR="004E733A">
        <w:t xml:space="preserve"> hulpmiddelen</w:t>
      </w:r>
      <w:r w:rsidR="00195848">
        <w:t xml:space="preserve"> en werkplaatsapparatuur</w:t>
      </w:r>
      <w:r>
        <w:t xml:space="preserve">. </w:t>
      </w:r>
      <w:r w:rsidRPr="00DC4880">
        <w:rPr>
          <w:lang w:bidi="x-none"/>
        </w:rPr>
        <w:t>Van de monteur</w:t>
      </w:r>
      <w:r>
        <w:rPr>
          <w:lang w:bidi="x-none"/>
        </w:rPr>
        <w:t xml:space="preserve"> I</w:t>
      </w:r>
      <w:r w:rsidRPr="00DC4880">
        <w:rPr>
          <w:lang w:bidi="x-none"/>
        </w:rPr>
        <w:t xml:space="preserve"> wordt verwacht dat </w:t>
      </w:r>
      <w:r>
        <w:rPr>
          <w:lang w:bidi="x-none"/>
        </w:rPr>
        <w:t>hi</w:t>
      </w:r>
      <w:r w:rsidRPr="00DC4880">
        <w:rPr>
          <w:lang w:bidi="x-none"/>
        </w:rPr>
        <w:t xml:space="preserve">j in staat </w:t>
      </w:r>
      <w:r>
        <w:rPr>
          <w:lang w:bidi="x-none"/>
        </w:rPr>
        <w:t>is</w:t>
      </w:r>
      <w:r w:rsidRPr="00DC4880">
        <w:rPr>
          <w:lang w:bidi="x-none"/>
        </w:rPr>
        <w:t xml:space="preserve"> de </w:t>
      </w:r>
      <w:r>
        <w:rPr>
          <w:lang w:bidi="x-none"/>
        </w:rPr>
        <w:t xml:space="preserve">eenvoudige, veelvoorkomende </w:t>
      </w:r>
      <w:r w:rsidRPr="00DC4880">
        <w:rPr>
          <w:lang w:bidi="x-none"/>
        </w:rPr>
        <w:t xml:space="preserve">storingen te analyseren en op te lossen (herkenbare verstoringen </w:t>
      </w:r>
      <w:r>
        <w:rPr>
          <w:lang w:bidi="x-none"/>
        </w:rPr>
        <w:t xml:space="preserve">waarop </w:t>
      </w:r>
      <w:r w:rsidRPr="00DC4880">
        <w:rPr>
          <w:lang w:bidi="x-none"/>
        </w:rPr>
        <w:t>bekende oplossingen</w:t>
      </w:r>
      <w:r>
        <w:rPr>
          <w:lang w:bidi="x-none"/>
        </w:rPr>
        <w:t xml:space="preserve"> kunnen worden toegepast</w:t>
      </w:r>
      <w:r w:rsidR="00860CB8">
        <w:rPr>
          <w:lang w:bidi="x-none"/>
        </w:rPr>
        <w:t>)</w:t>
      </w:r>
      <w:r w:rsidRPr="00DC4880">
        <w:rPr>
          <w:lang w:bidi="x-none"/>
        </w:rPr>
        <w:t>. Ook die</w:t>
      </w:r>
      <w:r>
        <w:rPr>
          <w:lang w:bidi="x-none"/>
        </w:rPr>
        <w:t>nt functiehouder</w:t>
      </w:r>
      <w:r w:rsidRPr="00DC4880">
        <w:rPr>
          <w:lang w:bidi="x-none"/>
        </w:rPr>
        <w:t xml:space="preserve"> in staat te zijn de staat van </w:t>
      </w:r>
      <w:r w:rsidR="005B24BC">
        <w:rPr>
          <w:lang w:bidi="x-none"/>
        </w:rPr>
        <w:t>werktuigen/machines</w:t>
      </w:r>
      <w:r w:rsidR="0046511E">
        <w:rPr>
          <w:lang w:bidi="x-none"/>
        </w:rPr>
        <w:t>,</w:t>
      </w:r>
      <w:r>
        <w:rPr>
          <w:lang w:bidi="x-none"/>
        </w:rPr>
        <w:t xml:space="preserve"> hulpmiddelen</w:t>
      </w:r>
      <w:r w:rsidRPr="00DC4880">
        <w:rPr>
          <w:lang w:bidi="x-none"/>
        </w:rPr>
        <w:t xml:space="preserve"> </w:t>
      </w:r>
      <w:r w:rsidR="0046511E">
        <w:rPr>
          <w:lang w:bidi="x-none"/>
        </w:rPr>
        <w:t xml:space="preserve">en werkplaatsapparatuur </w:t>
      </w:r>
      <w:r w:rsidRPr="00DC4880">
        <w:rPr>
          <w:lang w:bidi="x-none"/>
        </w:rPr>
        <w:t xml:space="preserve">te onderkennen in relatie tot de kans op toekomstige verstoringen. </w:t>
      </w:r>
      <w:r>
        <w:rPr>
          <w:lang w:bidi="x-none"/>
        </w:rPr>
        <w:t xml:space="preserve">Complexe(re) </w:t>
      </w:r>
      <w:r w:rsidRPr="00DC4880">
        <w:rPr>
          <w:lang w:bidi="x-none"/>
        </w:rPr>
        <w:t>storingen</w:t>
      </w:r>
      <w:r>
        <w:rPr>
          <w:lang w:bidi="x-none"/>
        </w:rPr>
        <w:t xml:space="preserve">, grootschalige onderhoudswerkzaamheden en modificatie-/constructiewerkzaamheden worden </w:t>
      </w:r>
      <w:r w:rsidR="00253362">
        <w:rPr>
          <w:lang w:bidi="x-none"/>
        </w:rPr>
        <w:t>uitgevoerd door collega’s dan wel externe dienstverleners, waarbij de monteur I assisteert.</w:t>
      </w:r>
    </w:p>
    <w:p w14:paraId="72C4145F" w14:textId="77777777" w:rsidR="00CC388D" w:rsidRPr="00712607" w:rsidRDefault="00CC388D" w:rsidP="00712607">
      <w:pPr>
        <w:ind w:right="-6"/>
      </w:pPr>
    </w:p>
    <w:p w14:paraId="674E69DC" w14:textId="77777777" w:rsidR="00432C22" w:rsidRPr="00712607" w:rsidRDefault="00432C22" w:rsidP="00432C22">
      <w:pPr>
        <w:ind w:right="-6"/>
      </w:pPr>
      <w:r>
        <w:t xml:space="preserve">De functie </w:t>
      </w:r>
      <w:r w:rsidR="001A20E9">
        <w:t>monteur</w:t>
      </w:r>
      <w:r>
        <w:t xml:space="preserve"> wordt onderscheiden op twee niveaus. De verschillen tussen de </w:t>
      </w:r>
      <w:r w:rsidR="001A20E9">
        <w:t>monteur</w:t>
      </w:r>
      <w:r>
        <w:t xml:space="preserve"> I en 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464005BF" w14:textId="77777777" w:rsidR="00600688" w:rsidRDefault="00600688" w:rsidP="00712607">
      <w:pPr>
        <w:ind w:right="-6"/>
      </w:pPr>
    </w:p>
    <w:p w14:paraId="21294EA6" w14:textId="77777777" w:rsidR="003935D2" w:rsidRPr="00C24A5C" w:rsidRDefault="003935D2" w:rsidP="003935D2">
      <w:pPr>
        <w:ind w:right="-6"/>
      </w:pPr>
      <w:r w:rsidRPr="00C24A5C">
        <w:t>Leidinggevende:</w:t>
      </w:r>
      <w:r w:rsidRPr="00C24A5C">
        <w:tab/>
      </w:r>
      <w:r w:rsidR="001A20E9">
        <w:t>vakinhoudelijk leidinggevende</w:t>
      </w:r>
    </w:p>
    <w:p w14:paraId="48BAFD1D" w14:textId="77777777" w:rsidR="003935D2" w:rsidRPr="00C24A5C" w:rsidRDefault="003935D2" w:rsidP="003935D2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14:paraId="488D0DF6" w14:textId="77777777" w:rsidR="003935D2" w:rsidRPr="00712607" w:rsidRDefault="003935D2" w:rsidP="00712607">
      <w:pPr>
        <w:ind w:right="-6"/>
      </w:pPr>
    </w:p>
    <w:p w14:paraId="665D7AB2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14:paraId="1B14B106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2B38E0D2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4015B02E" w14:textId="0AAD486A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600688" w:rsidRPr="00712607" w14:paraId="0798691E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03D804A1" w14:textId="77777777" w:rsidR="00600688" w:rsidRPr="00712607" w:rsidRDefault="00FF5AEA" w:rsidP="00712607">
            <w:pPr>
              <w:ind w:right="-6"/>
            </w:pPr>
            <w:r>
              <w:rPr>
                <w:b/>
              </w:rPr>
              <w:t xml:space="preserve">Uitvoering </w:t>
            </w:r>
            <w:r w:rsidR="00D813B7">
              <w:rPr>
                <w:b/>
              </w:rPr>
              <w:t xml:space="preserve">eenvoudig, routinematig </w:t>
            </w:r>
            <w:r>
              <w:rPr>
                <w:b/>
              </w:rPr>
              <w:t>preventief onderhoud</w:t>
            </w:r>
          </w:p>
          <w:p w14:paraId="113658FA" w14:textId="3E27AE1F" w:rsidR="00600688" w:rsidRPr="00712607" w:rsidRDefault="00FF5AEA" w:rsidP="00712607">
            <w:pPr>
              <w:ind w:right="-6"/>
            </w:pPr>
            <w:r>
              <w:t xml:space="preserve">Conform </w:t>
            </w:r>
            <w:r w:rsidRPr="003661A2">
              <w:t>onderhoudsprogramma</w:t>
            </w:r>
            <w:r>
              <w:t xml:space="preserve"> en</w:t>
            </w:r>
            <w:r w:rsidR="007341A3">
              <w:t>/of</w:t>
            </w:r>
            <w:r>
              <w:t xml:space="preserve"> </w:t>
            </w:r>
            <w:r w:rsidRPr="003661A2">
              <w:t xml:space="preserve">op basis van </w:t>
            </w:r>
            <w:r>
              <w:t>periodieke inspecties en</w:t>
            </w:r>
            <w:r w:rsidR="007341A3">
              <w:t>/of</w:t>
            </w:r>
            <w:r>
              <w:t xml:space="preserve"> de </w:t>
            </w:r>
            <w:r w:rsidRPr="003661A2">
              <w:t>beoordeling van de feitelijke technische staat</w:t>
            </w:r>
            <w:r>
              <w:t xml:space="preserve"> </w:t>
            </w:r>
            <w:r w:rsidR="007341A3">
              <w:t>zijn</w:t>
            </w:r>
            <w:r>
              <w:t xml:space="preserve"> eenvoudig, routinematig p</w:t>
            </w:r>
            <w:r w:rsidRPr="003661A2">
              <w:t>reventief onderhoud</w:t>
            </w:r>
            <w:r w:rsidR="007341A3">
              <w:t xml:space="preserve"> en VCA-inspecties</w:t>
            </w:r>
            <w:r w:rsidRPr="003661A2">
              <w:t xml:space="preserve"> aan </w:t>
            </w:r>
            <w:r w:rsidR="005B24BC">
              <w:t>werktuigen/machines</w:t>
            </w:r>
            <w:r w:rsidR="00195848">
              <w:t xml:space="preserve">, </w:t>
            </w:r>
            <w:r>
              <w:t>hulpmiddelen</w:t>
            </w:r>
            <w:r w:rsidRPr="003661A2">
              <w:t xml:space="preserve"> </w:t>
            </w:r>
            <w:r w:rsidR="00195848">
              <w:t xml:space="preserve">en werkplaatsapparatuur </w:t>
            </w:r>
            <w:r w:rsidRPr="003661A2">
              <w:t>uitgevoerd om dreigende storingen te voorkomen.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6D00230B" w14:textId="5EA2A274" w:rsidR="00FF5AEA" w:rsidRDefault="00FF5AEA" w:rsidP="00FF5AEA">
            <w:pPr>
              <w:ind w:left="284" w:hanging="284"/>
            </w:pPr>
            <w:r w:rsidRPr="003661A2">
              <w:t>-</w:t>
            </w:r>
            <w:r w:rsidRPr="003661A2">
              <w:tab/>
              <w:t>realisatie onderhouds</w:t>
            </w:r>
            <w:r>
              <w:t>programma</w:t>
            </w:r>
            <w:r w:rsidRPr="003661A2">
              <w:t>;</w:t>
            </w:r>
          </w:p>
          <w:p w14:paraId="203F36A7" w14:textId="0B183CFC" w:rsidR="007341A3" w:rsidRPr="003661A2" w:rsidRDefault="007341A3" w:rsidP="00FF5AEA">
            <w:pPr>
              <w:ind w:left="284" w:hanging="284"/>
            </w:pPr>
            <w:r>
              <w:t>-</w:t>
            </w:r>
            <w:r>
              <w:tab/>
              <w:t>conform certificeringseisen;</w:t>
            </w:r>
          </w:p>
          <w:p w14:paraId="394D4DFD" w14:textId="77777777" w:rsidR="00FF5AEA" w:rsidRDefault="00FF5AEA" w:rsidP="00FF5AEA">
            <w:pPr>
              <w:ind w:left="284" w:hanging="284"/>
            </w:pPr>
            <w:r w:rsidRPr="003661A2">
              <w:t>-</w:t>
            </w:r>
            <w:r w:rsidRPr="003661A2">
              <w:tab/>
            </w:r>
            <w:r>
              <w:t>constatering noodzaak van aanvullend onderhoud;</w:t>
            </w:r>
          </w:p>
          <w:p w14:paraId="65B5B973" w14:textId="77777777" w:rsidR="00600688" w:rsidRPr="00712607" w:rsidRDefault="00FF5AEA" w:rsidP="00CC388D">
            <w:pPr>
              <w:ind w:left="284" w:hanging="284"/>
            </w:pPr>
            <w:r>
              <w:t>-</w:t>
            </w:r>
            <w:r>
              <w:tab/>
              <w:t>(ontwikkeling) downtim</w:t>
            </w:r>
            <w:r w:rsidRPr="00CC388D">
              <w:t>e.</w:t>
            </w:r>
          </w:p>
        </w:tc>
      </w:tr>
      <w:tr w:rsidR="00600688" w:rsidRPr="00712607" w14:paraId="0066308B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7D054C6E" w14:textId="77777777" w:rsidR="00600688" w:rsidRPr="00712607" w:rsidRDefault="00D813B7" w:rsidP="00712607">
            <w:pPr>
              <w:ind w:right="-6"/>
            </w:pPr>
            <w:r>
              <w:rPr>
                <w:b/>
              </w:rPr>
              <w:t>Oplossing eenvoudige, veelvoorkomende storingen</w:t>
            </w:r>
          </w:p>
          <w:p w14:paraId="4F52226E" w14:textId="77777777" w:rsidR="00600688" w:rsidRPr="00712607" w:rsidRDefault="00D813B7" w:rsidP="00712607">
            <w:pPr>
              <w:ind w:right="-6"/>
            </w:pPr>
            <w:r>
              <w:t>Eenvoudige, veelvoorkomende storingen zijn, eventueel op locatie, opgelost door gericht onderzoek naar de oorzaak en het aansluitend hierop effectief uitvoeren van de oplossing.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1CFFA337" w14:textId="77777777" w:rsidR="00600688" w:rsidRDefault="00D813B7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zelfstandige vaststelling van oo</w:t>
            </w:r>
            <w:r w:rsidR="002700F6">
              <w:t>r</w:t>
            </w:r>
            <w:r>
              <w:t>zaak en oplossing;</w:t>
            </w:r>
          </w:p>
          <w:p w14:paraId="162532E0" w14:textId="77777777" w:rsidR="00D813B7" w:rsidRDefault="00D813B7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snelheid, doorlooptijd, duurzaamheid/kwaliteit oplo</w:t>
            </w:r>
            <w:r w:rsidR="002700F6">
              <w:t>s</w:t>
            </w:r>
            <w:r>
              <w:t>sing;</w:t>
            </w:r>
          </w:p>
          <w:p w14:paraId="2C1D7033" w14:textId="77777777" w:rsidR="00D813B7" w:rsidRPr="00712607" w:rsidRDefault="00D813B7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effectieve afstemming en samenwerking intern.</w:t>
            </w:r>
          </w:p>
        </w:tc>
      </w:tr>
      <w:tr w:rsidR="002F61BA" w:rsidRPr="00712607" w14:paraId="1D884851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B60FA11" w14:textId="77777777" w:rsidR="002F61BA" w:rsidRPr="00712607" w:rsidRDefault="00D813B7" w:rsidP="00574160">
            <w:pPr>
              <w:ind w:right="-6"/>
            </w:pPr>
            <w:r>
              <w:rPr>
                <w:b/>
              </w:rPr>
              <w:t>Registratie en administratie</w:t>
            </w:r>
          </w:p>
          <w:p w14:paraId="02665983" w14:textId="77777777" w:rsidR="002F61BA" w:rsidRPr="00712607" w:rsidRDefault="00D813B7" w:rsidP="00320B3A">
            <w:r w:rsidRPr="003661A2">
              <w:t>Relevante informatie over de uitvoering van verricht onderhoud, inclusief uren en verbruik van materialen, alsook de waarnemingen over de feitelijke tech</w:t>
            </w:r>
            <w:r>
              <w:t>nische staat van installaties zijn</w:t>
            </w:r>
            <w:r w:rsidRPr="003661A2">
              <w:t xml:space="preserve"> vastgelegd in daartoe bestemde systemen</w:t>
            </w:r>
            <w: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B84B7B4" w14:textId="77777777" w:rsidR="002F61BA" w:rsidRPr="00712607" w:rsidRDefault="00D813B7" w:rsidP="00574160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3661A2">
              <w:t>volledigheid, juistheid en tijdigheid van registraties</w:t>
            </w:r>
            <w:r>
              <w:t>.</w:t>
            </w:r>
          </w:p>
        </w:tc>
      </w:tr>
      <w:tr w:rsidR="00D813B7" w:rsidRPr="00712607" w14:paraId="106D564D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4B0054" w14:textId="77777777" w:rsidR="00D813B7" w:rsidRDefault="00D813B7" w:rsidP="00574160">
            <w:pPr>
              <w:ind w:right="-6"/>
              <w:rPr>
                <w:b/>
              </w:rPr>
            </w:pPr>
            <w:r>
              <w:rPr>
                <w:b/>
              </w:rPr>
              <w:t>Verlening assistentie</w:t>
            </w:r>
          </w:p>
          <w:p w14:paraId="28585322" w14:textId="77777777" w:rsidR="00D813B7" w:rsidRPr="00D813B7" w:rsidRDefault="00D813B7" w:rsidP="00574160">
            <w:pPr>
              <w:ind w:right="-6"/>
            </w:pPr>
            <w:r>
              <w:t>Collega’s en externe dienstverleners zijn adequaat geassisteerd bij het verhelpen van complexe storingen en de uitvoering van grootschalige onderhoudswerkzaamheden en modificatie-/constructiewerkzaamheden.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7A172A" w14:textId="77777777" w:rsidR="00D813B7" w:rsidRDefault="00D813B7" w:rsidP="00574160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aansluitend op vraagstelling/</w:t>
            </w:r>
            <w:r w:rsidR="00CC388D">
              <w:t>situatie;</w:t>
            </w:r>
          </w:p>
          <w:p w14:paraId="69D7A1F6" w14:textId="77777777" w:rsidR="00CC388D" w:rsidRPr="003661A2" w:rsidRDefault="00CC388D" w:rsidP="00574160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tevredenheid m.b.t. verleende assistentie.</w:t>
            </w:r>
          </w:p>
        </w:tc>
      </w:tr>
      <w:tr w:rsidR="00D813B7" w:rsidRPr="00712607" w14:paraId="5A7C09DC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D948C15" w14:textId="77777777" w:rsidR="00D813B7" w:rsidRDefault="00D813B7" w:rsidP="00574160">
            <w:pPr>
              <w:ind w:right="-6"/>
              <w:rPr>
                <w:b/>
              </w:rPr>
            </w:pPr>
            <w:r>
              <w:rPr>
                <w:b/>
              </w:rPr>
              <w:t>Middelenbeheer</w:t>
            </w:r>
          </w:p>
          <w:p w14:paraId="56CEDFBD" w14:textId="77777777" w:rsidR="00D813B7" w:rsidRDefault="00D813B7" w:rsidP="00574160">
            <w:pPr>
              <w:ind w:right="-6"/>
              <w:rPr>
                <w:b/>
              </w:rPr>
            </w:pPr>
            <w:r w:rsidRPr="003661A2">
              <w:t>De ter beschikking gestelde middelen zijn op een juiste manier gebruikt en beheerd conform de eisen voor een normale levensduur en functionaliteit.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6A34E5" w14:textId="77777777" w:rsidR="00D813B7" w:rsidRPr="003661A2" w:rsidRDefault="00D813B7" w:rsidP="00574160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3661A2">
              <w:t>aard</w:t>
            </w:r>
            <w:r>
              <w:t xml:space="preserve">, </w:t>
            </w:r>
            <w:r w:rsidRPr="003661A2">
              <w:t xml:space="preserve">omvang </w:t>
            </w:r>
            <w:r>
              <w:t xml:space="preserve">en frequentie van </w:t>
            </w:r>
            <w:r w:rsidRPr="003661A2">
              <w:t>schade aan apparatuur.</w:t>
            </w:r>
          </w:p>
        </w:tc>
      </w:tr>
      <w:tr w:rsidR="00D813B7" w:rsidRPr="00712607" w14:paraId="454EBFC5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3932080" w14:textId="77777777" w:rsidR="00D813B7" w:rsidRDefault="00D813B7" w:rsidP="00574160">
            <w:pPr>
              <w:ind w:right="-6"/>
              <w:rPr>
                <w:b/>
              </w:rPr>
            </w:pPr>
            <w:r>
              <w:rPr>
                <w:b/>
              </w:rPr>
              <w:t>Veiligheid, gezondheid en milieu</w:t>
            </w:r>
          </w:p>
          <w:p w14:paraId="1E52B7B4" w14:textId="77777777" w:rsidR="00D813B7" w:rsidRDefault="00D813B7" w:rsidP="00574160">
            <w:pPr>
              <w:ind w:right="-6"/>
              <w:rPr>
                <w:b/>
              </w:rPr>
            </w:pPr>
            <w:r w:rsidRPr="003661A2">
              <w:t>De regels/voorschriften met betrekking tot veilig werken, gezondheid en milieu zijn te allen tijde nageleefd en toegepast, zowel voor het eigen werk als dat van collega’s en derden</w:t>
            </w:r>
            <w: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5E28C3" w14:textId="77777777" w:rsidR="00D813B7" w:rsidRPr="003661A2" w:rsidRDefault="00D813B7" w:rsidP="00574160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3661A2">
              <w:t>aard en omvang van veiligheidsincidenten, overtreding van regels, voorschriften.</w:t>
            </w:r>
          </w:p>
        </w:tc>
      </w:tr>
      <w:tr w:rsidR="002F61BA" w:rsidRPr="00C24A5C" w14:paraId="50B7355E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791FB6DD" w14:textId="77777777"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2F61BA" w:rsidRPr="00C24A5C" w14:paraId="4FB30FB2" w14:textId="77777777" w:rsidTr="00A3131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BE73EC" w14:textId="77777777" w:rsidR="00CE66B9" w:rsidRDefault="00FF5AEA" w:rsidP="00CE66B9">
            <w:pPr>
              <w:ind w:left="284" w:hanging="284"/>
            </w:pPr>
            <w:r w:rsidRPr="00FF5B7D">
              <w:t>-</w:t>
            </w:r>
            <w:r>
              <w:t xml:space="preserve"> </w:t>
            </w:r>
            <w:r>
              <w:tab/>
              <w:t>Krachtsinspanning bij het verplaatsen van materialen en bij (de)montagewerkzaamheden</w:t>
            </w:r>
            <w:r w:rsidR="00CE66B9">
              <w:t>;</w:t>
            </w:r>
          </w:p>
          <w:p w14:paraId="1F87455F" w14:textId="097858F9" w:rsidR="00FF5AEA" w:rsidRDefault="00CE66B9" w:rsidP="00CE66B9">
            <w:pPr>
              <w:ind w:left="284" w:hanging="284"/>
            </w:pPr>
            <w:r w:rsidRPr="00FF5B7D">
              <w:t>-</w:t>
            </w:r>
            <w:r>
              <w:t xml:space="preserve"> </w:t>
            </w:r>
            <w:r>
              <w:tab/>
              <w:t>i</w:t>
            </w:r>
            <w:r w:rsidR="00FF5AEA">
              <w:t>nspannende houding bij het werken op moeilijk toegankelijke plaatsen</w:t>
            </w:r>
            <w:r w:rsidR="000B4585">
              <w:t>;</w:t>
            </w:r>
          </w:p>
          <w:p w14:paraId="237D0868" w14:textId="054CB9F4" w:rsidR="00FF5AEA" w:rsidRDefault="00FF5AEA" w:rsidP="00FF5AEA">
            <w:pPr>
              <w:ind w:left="284" w:hanging="284"/>
            </w:pPr>
            <w:r>
              <w:t>-</w:t>
            </w:r>
            <w:r>
              <w:tab/>
            </w:r>
            <w:r w:rsidR="000B4585">
              <w:t>h</w:t>
            </w:r>
            <w:r>
              <w:t xml:space="preserve">inder van het werken in de werkruimte </w:t>
            </w:r>
            <w:r w:rsidR="00CC388D">
              <w:t xml:space="preserve">en op locatie </w:t>
            </w:r>
            <w:r>
              <w:t>(lawaai, vocht, temperatuurwisselingen, vuil e.d.)</w:t>
            </w:r>
            <w:r w:rsidR="000B4585">
              <w:t>;</w:t>
            </w:r>
          </w:p>
          <w:p w14:paraId="0EB84EC8" w14:textId="22AD30E1" w:rsidR="002F61BA" w:rsidRPr="00C24A5C" w:rsidRDefault="000B4585" w:rsidP="00FF5AE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FF5AEA">
              <w:t>ans op letsel door beknelling, uitschieten van gereedschappen, vallen, uitglijden.</w:t>
            </w:r>
          </w:p>
        </w:tc>
      </w:tr>
      <w:tr w:rsidR="00A3131D" w:rsidRPr="00C24A5C" w14:paraId="4EEE96A8" w14:textId="77777777" w:rsidTr="00A3131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6EB91F31" w14:textId="7A9EF323" w:rsidR="00A3131D" w:rsidRPr="00FF5B7D" w:rsidRDefault="00A3131D" w:rsidP="00FF5AEA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A3131D" w:rsidRPr="00C24A5C" w14:paraId="46BE48C0" w14:textId="77777777" w:rsidTr="00A3131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C37384" w14:textId="470588C2" w:rsidR="00A3131D" w:rsidRDefault="00A3131D" w:rsidP="00A3131D">
            <w:pPr>
              <w:ind w:left="284" w:hanging="284"/>
            </w:pPr>
            <w:r>
              <w:t>-</w:t>
            </w:r>
            <w:r>
              <w:tab/>
              <w:t>MBO werk- en denkniveau (richting techniek);</w:t>
            </w:r>
          </w:p>
          <w:p w14:paraId="07333A7E" w14:textId="77777777" w:rsidR="00A3131D" w:rsidRDefault="00A3131D" w:rsidP="00A3131D">
            <w:pPr>
              <w:ind w:left="284" w:hanging="284"/>
            </w:pPr>
            <w:r>
              <w:t>-</w:t>
            </w:r>
            <w:r>
              <w:tab/>
              <w:t>basiskennis van onderhoud aan werktuigen/machines en hulpmiddelen;</w:t>
            </w:r>
          </w:p>
          <w:p w14:paraId="2669DFE0" w14:textId="5D0BE1B0" w:rsidR="00E51461" w:rsidRPr="00FF5B7D" w:rsidRDefault="00A3131D" w:rsidP="001E2983">
            <w:pPr>
              <w:ind w:left="284" w:hanging="284"/>
            </w:pPr>
            <w:r>
              <w:t>-</w:t>
            </w:r>
            <w:r>
              <w:tab/>
              <w:t>kennis van interne procedures en van belang zijnde wet- en regelgeving (materieel, kwaliteit en veiligheid)</w:t>
            </w:r>
            <w:r w:rsidR="001E2983">
              <w:t>.</w:t>
            </w:r>
          </w:p>
        </w:tc>
      </w:tr>
      <w:tr w:rsidR="00A3131D" w:rsidRPr="00C24A5C" w14:paraId="7848B54A" w14:textId="77777777" w:rsidTr="00A3131D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6539DFB9" w14:textId="1E4E7E1E" w:rsidR="00A3131D" w:rsidRPr="00FF5B7D" w:rsidRDefault="00A3131D" w:rsidP="00FF5AEA">
            <w:pPr>
              <w:ind w:left="284" w:hanging="284"/>
            </w:pPr>
          </w:p>
        </w:tc>
      </w:tr>
    </w:tbl>
    <w:p w14:paraId="610F348C" w14:textId="77777777"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7811" w14:textId="77777777" w:rsidR="00934BC3" w:rsidRDefault="00934BC3" w:rsidP="0099201E">
      <w:r>
        <w:separator/>
      </w:r>
    </w:p>
  </w:endnote>
  <w:endnote w:type="continuationSeparator" w:id="0">
    <w:p w14:paraId="5759F5B5" w14:textId="77777777" w:rsidR="00934BC3" w:rsidRDefault="00934BC3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9B462C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E00B35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18E4EFB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1B78ABE8" w14:textId="4B312695" w:rsidR="0099201E" w:rsidRPr="00332AA5" w:rsidRDefault="00405A69" w:rsidP="00332AA5">
    <w:pPr>
      <w:pStyle w:val="Voettekst"/>
      <w:tabs>
        <w:tab w:val="right" w:pos="9632"/>
        <w:tab w:val="right" w:pos="15026"/>
      </w:tabs>
      <w:ind w:right="-43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C950" w14:textId="77777777" w:rsidR="00934BC3" w:rsidRDefault="00934BC3" w:rsidP="0099201E">
      <w:r>
        <w:separator/>
      </w:r>
    </w:p>
  </w:footnote>
  <w:footnote w:type="continuationSeparator" w:id="0">
    <w:p w14:paraId="3A262D34" w14:textId="77777777" w:rsidR="00934BC3" w:rsidRDefault="00934BC3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AA4F" w14:textId="257801C4" w:rsidR="00600688" w:rsidRPr="00600688" w:rsidRDefault="001A20E9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MONTEUR I</w:t>
    </w:r>
  </w:p>
  <w:p w14:paraId="75935C0F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23B3"/>
    <w:rsid w:val="0004233B"/>
    <w:rsid w:val="0006046B"/>
    <w:rsid w:val="00073015"/>
    <w:rsid w:val="00073D0A"/>
    <w:rsid w:val="000741DF"/>
    <w:rsid w:val="00086E69"/>
    <w:rsid w:val="00087C2C"/>
    <w:rsid w:val="00096F52"/>
    <w:rsid w:val="000B4585"/>
    <w:rsid w:val="000B7F47"/>
    <w:rsid w:val="000C31C6"/>
    <w:rsid w:val="000E2288"/>
    <w:rsid w:val="00106E05"/>
    <w:rsid w:val="001240A6"/>
    <w:rsid w:val="001318BE"/>
    <w:rsid w:val="00182CB5"/>
    <w:rsid w:val="00195848"/>
    <w:rsid w:val="001A20E9"/>
    <w:rsid w:val="001E27BA"/>
    <w:rsid w:val="001E2983"/>
    <w:rsid w:val="001F7342"/>
    <w:rsid w:val="002126F6"/>
    <w:rsid w:val="00234B05"/>
    <w:rsid w:val="00253362"/>
    <w:rsid w:val="002700F6"/>
    <w:rsid w:val="002C02F0"/>
    <w:rsid w:val="002F61BA"/>
    <w:rsid w:val="00316B86"/>
    <w:rsid w:val="00320B3A"/>
    <w:rsid w:val="00332AA5"/>
    <w:rsid w:val="00343B60"/>
    <w:rsid w:val="00383C78"/>
    <w:rsid w:val="00387C16"/>
    <w:rsid w:val="003935D2"/>
    <w:rsid w:val="003953FA"/>
    <w:rsid w:val="00397A57"/>
    <w:rsid w:val="00405A69"/>
    <w:rsid w:val="00432C22"/>
    <w:rsid w:val="00433FA9"/>
    <w:rsid w:val="00444B70"/>
    <w:rsid w:val="00462969"/>
    <w:rsid w:val="0046511E"/>
    <w:rsid w:val="0048009E"/>
    <w:rsid w:val="004E733A"/>
    <w:rsid w:val="004F7477"/>
    <w:rsid w:val="0055566C"/>
    <w:rsid w:val="005602DB"/>
    <w:rsid w:val="005614ED"/>
    <w:rsid w:val="005648FE"/>
    <w:rsid w:val="005740AF"/>
    <w:rsid w:val="00594684"/>
    <w:rsid w:val="005B24BC"/>
    <w:rsid w:val="005C4904"/>
    <w:rsid w:val="00600688"/>
    <w:rsid w:val="00600DE3"/>
    <w:rsid w:val="0060216C"/>
    <w:rsid w:val="00624AFE"/>
    <w:rsid w:val="006566EC"/>
    <w:rsid w:val="00676219"/>
    <w:rsid w:val="006A32D9"/>
    <w:rsid w:val="006C78DA"/>
    <w:rsid w:val="006D15B0"/>
    <w:rsid w:val="00712607"/>
    <w:rsid w:val="007318D4"/>
    <w:rsid w:val="007341A3"/>
    <w:rsid w:val="00763599"/>
    <w:rsid w:val="007E3370"/>
    <w:rsid w:val="00810A85"/>
    <w:rsid w:val="00857CC5"/>
    <w:rsid w:val="00860CB8"/>
    <w:rsid w:val="008803C1"/>
    <w:rsid w:val="008A1010"/>
    <w:rsid w:val="008A1799"/>
    <w:rsid w:val="008F2937"/>
    <w:rsid w:val="00934BC3"/>
    <w:rsid w:val="00961A36"/>
    <w:rsid w:val="00986D86"/>
    <w:rsid w:val="0099201E"/>
    <w:rsid w:val="00A3131D"/>
    <w:rsid w:val="00AD4BFA"/>
    <w:rsid w:val="00AF2F8A"/>
    <w:rsid w:val="00B27FD5"/>
    <w:rsid w:val="00B35FC4"/>
    <w:rsid w:val="00B54704"/>
    <w:rsid w:val="00B715F5"/>
    <w:rsid w:val="00B759B3"/>
    <w:rsid w:val="00B80EB0"/>
    <w:rsid w:val="00B83481"/>
    <w:rsid w:val="00BF5F4F"/>
    <w:rsid w:val="00C13E85"/>
    <w:rsid w:val="00C323E7"/>
    <w:rsid w:val="00C40F45"/>
    <w:rsid w:val="00C84C74"/>
    <w:rsid w:val="00C879A3"/>
    <w:rsid w:val="00C9401B"/>
    <w:rsid w:val="00CA29B0"/>
    <w:rsid w:val="00CC388D"/>
    <w:rsid w:val="00CD64BF"/>
    <w:rsid w:val="00CE66B9"/>
    <w:rsid w:val="00D17BCF"/>
    <w:rsid w:val="00D813B7"/>
    <w:rsid w:val="00D85325"/>
    <w:rsid w:val="00DB1D70"/>
    <w:rsid w:val="00DE1848"/>
    <w:rsid w:val="00E51461"/>
    <w:rsid w:val="00E54815"/>
    <w:rsid w:val="00E958D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386C9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84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848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58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58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58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58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58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68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28</cp:revision>
  <dcterms:created xsi:type="dcterms:W3CDTF">2019-12-17T15:43:00Z</dcterms:created>
  <dcterms:modified xsi:type="dcterms:W3CDTF">2021-02-04T14:34:00Z</dcterms:modified>
</cp:coreProperties>
</file>